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1184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11840" w:rsidRPr="00D11840">
          <w:rPr>
            <w:rStyle w:val="a9"/>
          </w:rPr>
          <w:t>Федеральное государственное бюджетное образовательное учреждение высшего профессионального образования "Российский государственный университет физической культуры, спорта, молодежи и туризма"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118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063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054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9054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118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63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542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9054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4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F06873" w:rsidRDefault="0090542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118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118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Pr="00F06873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анатомии и биол</w:t>
            </w:r>
            <w:r w:rsidRPr="00D11840">
              <w:rPr>
                <w:b/>
                <w:sz w:val="18"/>
                <w:szCs w:val="18"/>
              </w:rPr>
              <w:t>о</w:t>
            </w:r>
            <w:r w:rsidRPr="00D11840">
              <w:rPr>
                <w:b/>
                <w:sz w:val="18"/>
                <w:szCs w:val="18"/>
              </w:rPr>
              <w:t>гической антропологии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Pr="00F06873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музея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Pr="00F06873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9054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9054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9054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90542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Поликлиника спортивной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Рентгеновский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 xml:space="preserve">Отделение хирургии, </w:t>
            </w:r>
            <w:proofErr w:type="spellStart"/>
            <w:r w:rsidRPr="00D11840">
              <w:rPr>
                <w:i/>
                <w:sz w:val="18"/>
                <w:szCs w:val="18"/>
              </w:rPr>
              <w:t>травм</w:t>
            </w:r>
            <w:r w:rsidRPr="00D11840">
              <w:rPr>
                <w:i/>
                <w:sz w:val="18"/>
                <w:szCs w:val="18"/>
              </w:rPr>
              <w:t>о</w:t>
            </w:r>
            <w:r w:rsidRPr="00D11840">
              <w:rPr>
                <w:i/>
                <w:sz w:val="18"/>
                <w:szCs w:val="18"/>
              </w:rPr>
              <w:t>тологии</w:t>
            </w:r>
            <w:proofErr w:type="spellEnd"/>
            <w:r w:rsidRPr="00D11840">
              <w:rPr>
                <w:i/>
                <w:sz w:val="18"/>
                <w:szCs w:val="18"/>
              </w:rPr>
              <w:t xml:space="preserve"> и ортопедии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рат)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Стоматологическое отдел</w:t>
            </w:r>
            <w:r w:rsidRPr="00D11840">
              <w:rPr>
                <w:i/>
                <w:sz w:val="18"/>
                <w:szCs w:val="18"/>
              </w:rPr>
              <w:t>е</w:t>
            </w:r>
            <w:r w:rsidRPr="00D11840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рат)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Врач-пульманолог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Врач-педиатор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Урогинекологическое отдел</w:t>
            </w:r>
            <w:r w:rsidRPr="00D11840">
              <w:rPr>
                <w:i/>
                <w:sz w:val="18"/>
                <w:szCs w:val="18"/>
              </w:rPr>
              <w:t>е</w:t>
            </w:r>
            <w:r w:rsidRPr="00D11840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рат)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рат)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Отделение восстановительной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Центральное стерилизацио</w:t>
            </w:r>
            <w:r w:rsidRPr="00D11840">
              <w:rPr>
                <w:i/>
                <w:sz w:val="18"/>
                <w:szCs w:val="18"/>
              </w:rPr>
              <w:t>н</w:t>
            </w:r>
            <w:r w:rsidRPr="00D11840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>
              <w:rPr>
                <w:sz w:val="18"/>
                <w:szCs w:val="18"/>
              </w:rPr>
              <w:t>рат)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НИИ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биомеханики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научно-методического обеспечения подготовки спортсменов сборных команд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спортивной р</w:t>
            </w:r>
            <w:r w:rsidRPr="00D11840">
              <w:rPr>
                <w:i/>
                <w:sz w:val="18"/>
                <w:szCs w:val="18"/>
              </w:rPr>
              <w:t>а</w:t>
            </w:r>
            <w:r w:rsidRPr="00D11840">
              <w:rPr>
                <w:i/>
                <w:sz w:val="18"/>
                <w:szCs w:val="18"/>
              </w:rPr>
              <w:t>ботоспособности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физиологии спортивной деятельности и восстановления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47-2А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47-3А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47-4А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физкультурно-оздоровительных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50-2А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- зав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Сектор планирования, отче</w:t>
            </w:r>
            <w:r w:rsidRPr="00D11840">
              <w:rPr>
                <w:i/>
                <w:sz w:val="18"/>
                <w:szCs w:val="18"/>
              </w:rPr>
              <w:t>т</w:t>
            </w:r>
            <w:r w:rsidRPr="00D11840">
              <w:rPr>
                <w:i/>
                <w:sz w:val="18"/>
                <w:szCs w:val="18"/>
              </w:rPr>
              <w:t>ности и технического обесп</w:t>
            </w:r>
            <w:r w:rsidRPr="00D11840">
              <w:rPr>
                <w:i/>
                <w:sz w:val="18"/>
                <w:szCs w:val="18"/>
              </w:rPr>
              <w:t>е</w:t>
            </w:r>
            <w:r w:rsidRPr="00D11840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55-2А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Институт повышения кв</w:t>
            </w:r>
            <w:r w:rsidRPr="00D11840">
              <w:rPr>
                <w:b/>
                <w:sz w:val="18"/>
                <w:szCs w:val="18"/>
              </w:rPr>
              <w:t>а</w:t>
            </w:r>
            <w:r w:rsidRPr="00D11840">
              <w:rPr>
                <w:b/>
                <w:sz w:val="18"/>
                <w:szCs w:val="18"/>
              </w:rPr>
              <w:t>лификации профессионал</w:t>
            </w:r>
            <w:r w:rsidRPr="00D11840">
              <w:rPr>
                <w:b/>
                <w:sz w:val="18"/>
                <w:szCs w:val="18"/>
              </w:rPr>
              <w:t>ь</w:t>
            </w:r>
            <w:r w:rsidRPr="00D11840">
              <w:rPr>
                <w:b/>
                <w:sz w:val="18"/>
                <w:szCs w:val="18"/>
              </w:rPr>
              <w:t>ной переподготовки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Авиационный учебный центр авиации общего назначения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НИИ спортивной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спортивной ка</w:t>
            </w:r>
            <w:r w:rsidRPr="00D11840">
              <w:rPr>
                <w:i/>
                <w:sz w:val="18"/>
                <w:szCs w:val="18"/>
              </w:rPr>
              <w:t>р</w:t>
            </w:r>
            <w:r w:rsidRPr="00D11840">
              <w:rPr>
                <w:i/>
                <w:sz w:val="18"/>
                <w:szCs w:val="18"/>
              </w:rPr>
              <w:t>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фармакологии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 xml:space="preserve">Лаборатория </w:t>
            </w:r>
            <w:proofErr w:type="gramStart"/>
            <w:r w:rsidRPr="00D11840">
              <w:rPr>
                <w:i/>
                <w:sz w:val="18"/>
                <w:szCs w:val="18"/>
              </w:rPr>
              <w:t>эпидемиологич</w:t>
            </w:r>
            <w:r w:rsidRPr="00D11840">
              <w:rPr>
                <w:i/>
                <w:sz w:val="18"/>
                <w:szCs w:val="18"/>
              </w:rPr>
              <w:t>е</w:t>
            </w:r>
            <w:r w:rsidRPr="00D11840">
              <w:rPr>
                <w:i/>
                <w:sz w:val="18"/>
                <w:szCs w:val="18"/>
              </w:rPr>
              <w:t>ских</w:t>
            </w:r>
            <w:proofErr w:type="gramEnd"/>
            <w:r w:rsidRPr="00D11840">
              <w:rPr>
                <w:i/>
                <w:sz w:val="18"/>
                <w:szCs w:val="18"/>
              </w:rPr>
              <w:t xml:space="preserve"> исследования в области спортивной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Научно-организационный о</w:t>
            </w:r>
            <w:r w:rsidRPr="00D11840">
              <w:rPr>
                <w:i/>
                <w:sz w:val="18"/>
                <w:szCs w:val="18"/>
              </w:rPr>
              <w:t>т</w:t>
            </w:r>
            <w:r w:rsidRPr="00D11840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ке-начальник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Отдел мониторинга физич</w:t>
            </w:r>
            <w:r w:rsidRPr="00D11840">
              <w:rPr>
                <w:i/>
                <w:sz w:val="18"/>
                <w:szCs w:val="18"/>
              </w:rPr>
              <w:t>е</w:t>
            </w:r>
            <w:r w:rsidRPr="00D11840">
              <w:rPr>
                <w:i/>
                <w:sz w:val="18"/>
                <w:szCs w:val="18"/>
              </w:rPr>
              <w:t>ского развития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Физкультурно-спортивный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ганизационным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ФСК (ледовое поле)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ФСК (ледовое поле)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ФСК (ледовое поле)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ФСК (ледовое поле)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81-4А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83-3А </w:t>
            </w:r>
            <w:r>
              <w:rPr>
                <w:sz w:val="18"/>
                <w:szCs w:val="18"/>
              </w:rPr>
              <w:lastRenderedPageBreak/>
              <w:t>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lastRenderedPageBreak/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ный корпус (главный вход)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(легкоатлетич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манеж)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(легкоатлетич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манеж)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85-2А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(легкоатлетич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манеж)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85-3А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(легкоатлетич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манеж)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85-4А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(легкоатлетич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 манеж)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Спортивный корпус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Спортивный корпус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Спортивный корпус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86-3А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Спортивный корпус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спортивный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 (выход к общежитию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 спортивный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пус (выход к общежитию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футбола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-1А (94)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90-4А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92-1А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92-2А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92-3А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методического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 xml:space="preserve">Лаборатория кафедры </w:t>
            </w:r>
            <w:proofErr w:type="spellStart"/>
            <w:r w:rsidRPr="00D11840">
              <w:rPr>
                <w:i/>
                <w:sz w:val="18"/>
                <w:szCs w:val="18"/>
              </w:rPr>
              <w:t>ТиМ</w:t>
            </w:r>
            <w:proofErr w:type="spellEnd"/>
            <w:r w:rsidRPr="00D11840">
              <w:rPr>
                <w:i/>
                <w:sz w:val="18"/>
                <w:szCs w:val="18"/>
              </w:rPr>
              <w:t xml:space="preserve"> футбола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 xml:space="preserve">Кафедра теории и методики бокса и </w:t>
            </w:r>
            <w:proofErr w:type="spellStart"/>
            <w:r w:rsidRPr="00D11840">
              <w:rPr>
                <w:b/>
                <w:sz w:val="18"/>
                <w:szCs w:val="18"/>
              </w:rPr>
              <w:t>кикбоксинга</w:t>
            </w:r>
            <w:proofErr w:type="spellEnd"/>
            <w:r w:rsidRPr="00D11840">
              <w:rPr>
                <w:b/>
                <w:sz w:val="18"/>
                <w:szCs w:val="18"/>
              </w:rPr>
              <w:t xml:space="preserve"> им. </w:t>
            </w:r>
            <w:proofErr w:type="spellStart"/>
            <w:r w:rsidRPr="00D11840">
              <w:rPr>
                <w:b/>
                <w:sz w:val="18"/>
                <w:szCs w:val="18"/>
              </w:rPr>
              <w:t>К.В.Градопольского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баскетбола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105-1А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105-2А (105А)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методическим </w:t>
            </w:r>
            <w:r>
              <w:rPr>
                <w:sz w:val="18"/>
                <w:szCs w:val="18"/>
              </w:rPr>
              <w:lastRenderedPageBreak/>
              <w:t>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танцевального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112-2А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113-2А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113-3А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кафедры теории и методики танцевального 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гимнастики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121-2А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121-3А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121-4А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122-2А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кафедры теории и методики гимнастики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спортивной мед</w:t>
            </w:r>
            <w:r w:rsidRPr="00D11840">
              <w:rPr>
                <w:b/>
                <w:sz w:val="18"/>
                <w:szCs w:val="18"/>
              </w:rPr>
              <w:t>и</w:t>
            </w:r>
            <w:r w:rsidRPr="00D11840">
              <w:rPr>
                <w:b/>
                <w:sz w:val="18"/>
                <w:szCs w:val="18"/>
              </w:rPr>
              <w:t>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методического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кафедры спо</w:t>
            </w:r>
            <w:r w:rsidRPr="00D11840">
              <w:rPr>
                <w:i/>
                <w:sz w:val="18"/>
                <w:szCs w:val="18"/>
              </w:rPr>
              <w:t>р</w:t>
            </w:r>
            <w:r w:rsidRPr="00D11840">
              <w:rPr>
                <w:i/>
                <w:sz w:val="18"/>
                <w:szCs w:val="18"/>
              </w:rPr>
              <w:t>тивной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физиологии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135-1А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135-2А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методического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кафедры физи</w:t>
            </w:r>
            <w:r w:rsidRPr="00D11840">
              <w:rPr>
                <w:i/>
                <w:sz w:val="18"/>
                <w:szCs w:val="18"/>
              </w:rPr>
              <w:t>о</w:t>
            </w:r>
            <w:r w:rsidRPr="00D11840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легкой атлетики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142-2А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142-3А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142-4А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144-4А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146-2А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146-3А </w:t>
            </w:r>
            <w:r>
              <w:rPr>
                <w:sz w:val="18"/>
                <w:szCs w:val="18"/>
              </w:rPr>
              <w:lastRenderedPageBreak/>
              <w:t>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146-4А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кафедры теории и методики легкой атлетики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гольфа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152-2А (152А)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i/>
                <w:sz w:val="18"/>
                <w:szCs w:val="18"/>
              </w:rPr>
            </w:pPr>
            <w:r w:rsidRPr="00D11840">
              <w:rPr>
                <w:i/>
                <w:sz w:val="18"/>
                <w:szCs w:val="18"/>
              </w:rPr>
              <w:t>Лаборатория кафедры теории и методики гольфа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волейбола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158-2А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158-3А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методического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методического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159-2А 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методического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b/>
                <w:sz w:val="18"/>
                <w:szCs w:val="18"/>
              </w:rPr>
            </w:pPr>
            <w:r w:rsidRPr="00D11840">
              <w:rPr>
                <w:b/>
                <w:sz w:val="18"/>
                <w:szCs w:val="18"/>
              </w:rPr>
              <w:t>Кафедра теории и методики гандбола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840" w:rsidRPr="00F06873" w:rsidTr="004654AF">
        <w:tc>
          <w:tcPr>
            <w:tcW w:w="959" w:type="dxa"/>
            <w:shd w:val="clear" w:color="auto" w:fill="auto"/>
            <w:vAlign w:val="center"/>
          </w:tcPr>
          <w:p w:rsid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1840" w:rsidRPr="00D11840" w:rsidRDefault="00D118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1840" w:rsidRDefault="00D118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11840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1840" w:rsidP="009D6532">
            <w:pPr>
              <w:pStyle w:val="aa"/>
            </w:pPr>
            <w:r>
              <w:t>Проректор по развитию университе</w:t>
            </w:r>
            <w:r>
              <w:t>т</w:t>
            </w:r>
            <w:r>
              <w:t>ского комплекса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1840" w:rsidP="009D6532">
            <w:pPr>
              <w:pStyle w:val="aa"/>
            </w:pPr>
            <w:proofErr w:type="spellStart"/>
            <w:r>
              <w:t>Ковылин</w:t>
            </w:r>
            <w:proofErr w:type="spellEnd"/>
            <w:r>
              <w:t xml:space="preserve">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11840" w:rsidRPr="000905BE" w:rsidTr="002358C9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11840" w:rsidRPr="00D11840" w:rsidRDefault="00D11840" w:rsidP="00D1184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Начальник управления кадров и дел</w:t>
            </w:r>
            <w:r>
              <w:t>о</w:t>
            </w:r>
            <w:r>
              <w:t>производства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proofErr w:type="spellStart"/>
            <w:r>
              <w:t>Бельчич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1184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1840" w:rsidP="009D6532">
            <w:pPr>
              <w:pStyle w:val="aa"/>
            </w:pPr>
            <w:r>
              <w:t>Начальник планово-финансового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1840" w:rsidP="009D6532">
            <w:pPr>
              <w:pStyle w:val="aa"/>
            </w:pPr>
            <w:proofErr w:type="spellStart"/>
            <w:r>
              <w:t>Волченкова</w:t>
            </w:r>
            <w:proofErr w:type="spellEnd"/>
            <w:r>
              <w:t xml:space="preserve"> И.Н.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 xml:space="preserve">Главный бухгалтер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Астахова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Кротова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Давыдов И.И.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Горелова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Заместитель начальника отдела прои</w:t>
            </w:r>
            <w:r>
              <w:t>з</w:t>
            </w:r>
            <w:r>
              <w:t>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proofErr w:type="spellStart"/>
            <w:r>
              <w:t>Яренко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r>
              <w:t>Уполномоченный по охране труда О</w:t>
            </w:r>
            <w:r>
              <w:t>П</w:t>
            </w:r>
            <w:r>
              <w:t>ПО ФГБОУ "</w:t>
            </w:r>
            <w:proofErr w:type="spellStart"/>
            <w:r>
              <w:t>РГУФКСМиТ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  <w:proofErr w:type="spellStart"/>
            <w:r>
              <w:t>Пьянников</w:t>
            </w:r>
            <w:proofErr w:type="spellEnd"/>
            <w:r>
              <w:t xml:space="preserve">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840" w:rsidRPr="00D11840" w:rsidRDefault="00D11840" w:rsidP="009D6532">
            <w:pPr>
              <w:pStyle w:val="aa"/>
            </w:pPr>
          </w:p>
        </w:tc>
      </w:tr>
      <w:tr w:rsidR="00D11840" w:rsidRPr="00D11840" w:rsidTr="00D118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1840" w:rsidRPr="00D11840" w:rsidRDefault="00D11840" w:rsidP="009D6532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11840" w:rsidTr="00D1184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11840" w:rsidRDefault="00D11840" w:rsidP="002743B5">
            <w:pPr>
              <w:pStyle w:val="aa"/>
            </w:pPr>
            <w:r w:rsidRPr="00D11840">
              <w:t>744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1184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1184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1184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D11840" w:rsidRDefault="00D11840" w:rsidP="002743B5">
            <w:pPr>
              <w:pStyle w:val="aa"/>
            </w:pPr>
            <w:r w:rsidRPr="00D11840">
              <w:t>Акименко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184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1840" w:rsidRDefault="002743B5" w:rsidP="002743B5">
            <w:pPr>
              <w:pStyle w:val="aa"/>
            </w:pPr>
          </w:p>
        </w:tc>
      </w:tr>
      <w:tr w:rsidR="002743B5" w:rsidRPr="00D11840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D11840" w:rsidRDefault="00D11840" w:rsidP="002743B5">
            <w:pPr>
              <w:pStyle w:val="aa"/>
              <w:rPr>
                <w:b/>
                <w:vertAlign w:val="superscript"/>
              </w:rPr>
            </w:pPr>
            <w:r w:rsidRPr="00D1184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D1184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D11840" w:rsidRDefault="00D11840" w:rsidP="002743B5">
            <w:pPr>
              <w:pStyle w:val="aa"/>
              <w:rPr>
                <w:b/>
                <w:vertAlign w:val="superscript"/>
              </w:rPr>
            </w:pPr>
            <w:r w:rsidRPr="00D118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D1184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D11840" w:rsidRDefault="00D11840" w:rsidP="002743B5">
            <w:pPr>
              <w:pStyle w:val="aa"/>
              <w:rPr>
                <w:b/>
                <w:vertAlign w:val="superscript"/>
              </w:rPr>
            </w:pPr>
            <w:r w:rsidRPr="00D1184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D1184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D11840" w:rsidRDefault="00D11840" w:rsidP="002743B5">
            <w:pPr>
              <w:pStyle w:val="aa"/>
              <w:rPr>
                <w:vertAlign w:val="superscript"/>
              </w:rPr>
            </w:pPr>
            <w:r w:rsidRPr="00D1184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4"/>
    <w:docVar w:name="ceh_info" w:val="Федеральное государственное бюджетное образовательное учреждение высшего профессионального образования &quot;Российский государственный университет физической культуры, спорта, молодежи и туризма&quot;"/>
    <w:docVar w:name="doc_name" w:val="Документ4"/>
    <w:docVar w:name="fill_date" w:val="       "/>
    <w:docVar w:name="org_name" w:val="     "/>
    <w:docVar w:name="pers_guids" w:val="51E80B0CBF1944688D4FEC3B02882476@126-238-179 51"/>
    <w:docVar w:name="pers_snils" w:val="51E80B0CBF1944688D4FEC3B02882476@126-238-179 51"/>
    <w:docVar w:name="sv_docs" w:val="1"/>
  </w:docVars>
  <w:rsids>
    <w:rsidRoot w:val="00D1184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0542B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840"/>
    <w:rsid w:val="00D11966"/>
    <w:rsid w:val="00D666A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14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</dc:creator>
  <cp:lastModifiedBy>GlavProm1</cp:lastModifiedBy>
  <cp:revision>2</cp:revision>
  <dcterms:created xsi:type="dcterms:W3CDTF">2015-12-09T10:53:00Z</dcterms:created>
  <dcterms:modified xsi:type="dcterms:W3CDTF">2015-12-10T14:28:00Z</dcterms:modified>
</cp:coreProperties>
</file>